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FA" w:rsidRPr="00662AD3" w:rsidRDefault="000B480D" w:rsidP="007919BB">
      <w:pPr>
        <w:spacing w:line="540" w:lineRule="exact"/>
        <w:jc w:val="center"/>
        <w:rPr>
          <w:rFonts w:ascii="Times New Roman" w:eastAsia="標楷體" w:hAnsi="Times New Roman"/>
          <w:sz w:val="40"/>
          <w:szCs w:val="44"/>
        </w:rPr>
      </w:pPr>
      <w:r w:rsidRPr="00662AD3">
        <w:rPr>
          <w:rFonts w:ascii="Times New Roman" w:eastAsia="標楷體" w:hAnsi="Times New Roman"/>
          <w:sz w:val="40"/>
          <w:szCs w:val="44"/>
        </w:rPr>
        <w:t>國立清華大學科技管理學院</w:t>
      </w:r>
    </w:p>
    <w:p w:rsidR="00662AD3" w:rsidRDefault="007919BB" w:rsidP="007919BB">
      <w:pPr>
        <w:spacing w:line="540" w:lineRule="exact"/>
        <w:jc w:val="center"/>
        <w:rPr>
          <w:rFonts w:ascii="Times New Roman" w:eastAsia="標楷體" w:hAnsi="Times New Roman"/>
          <w:sz w:val="40"/>
          <w:szCs w:val="44"/>
        </w:rPr>
      </w:pPr>
      <w:r w:rsidRPr="00662AD3">
        <w:rPr>
          <w:rFonts w:ascii="Times New Roman" w:eastAsia="標楷體" w:hAnsi="Times New Roman" w:hint="eastAsia"/>
          <w:sz w:val="40"/>
          <w:szCs w:val="44"/>
        </w:rPr>
        <w:t>高階經營管理境外碩士在職專班</w:t>
      </w:r>
    </w:p>
    <w:p w:rsidR="000B480D" w:rsidRPr="00662AD3" w:rsidRDefault="000B480D" w:rsidP="00905325">
      <w:pPr>
        <w:spacing w:line="440" w:lineRule="exact"/>
        <w:jc w:val="center"/>
        <w:rPr>
          <w:rFonts w:ascii="Times New Roman" w:eastAsia="標楷體" w:hAnsi="Times New Roman"/>
          <w:sz w:val="40"/>
          <w:szCs w:val="44"/>
        </w:rPr>
      </w:pPr>
      <w:r w:rsidRPr="00662AD3">
        <w:rPr>
          <w:rFonts w:ascii="Times New Roman" w:eastAsia="標楷體" w:hAnsi="Times New Roman"/>
          <w:sz w:val="40"/>
          <w:szCs w:val="44"/>
        </w:rPr>
        <w:t>論文指導教授</w:t>
      </w:r>
      <w:r w:rsidR="00826436" w:rsidRPr="00662AD3">
        <w:rPr>
          <w:rFonts w:ascii="Times New Roman" w:eastAsia="標楷體" w:hAnsi="Times New Roman"/>
          <w:sz w:val="40"/>
          <w:szCs w:val="44"/>
        </w:rPr>
        <w:t>認證單</w:t>
      </w:r>
    </w:p>
    <w:p w:rsidR="000B480D" w:rsidRPr="00662AD3" w:rsidRDefault="000B480D" w:rsidP="0064754F">
      <w:pPr>
        <w:jc w:val="right"/>
        <w:rPr>
          <w:rFonts w:ascii="Times New Roman" w:eastAsia="標楷體" w:hAnsi="Times New Roman"/>
          <w:sz w:val="28"/>
          <w:szCs w:val="32"/>
        </w:rPr>
      </w:pPr>
      <w:r w:rsidRPr="00662AD3">
        <w:rPr>
          <w:rFonts w:ascii="Times New Roman" w:eastAsia="標楷體" w:hAnsi="Times New Roman"/>
          <w:sz w:val="28"/>
          <w:szCs w:val="32"/>
        </w:rPr>
        <w:t>日期：</w:t>
      </w:r>
      <w:r w:rsidRPr="00662AD3">
        <w:rPr>
          <w:rFonts w:ascii="Times New Roman" w:eastAsia="標楷體" w:hAnsi="Times New Roman"/>
          <w:sz w:val="28"/>
          <w:szCs w:val="32"/>
        </w:rPr>
        <w:t xml:space="preserve">   </w:t>
      </w:r>
      <w:r w:rsidRPr="00662AD3">
        <w:rPr>
          <w:rFonts w:ascii="Times New Roman" w:eastAsia="標楷體" w:hAnsi="Times New Roman"/>
          <w:sz w:val="28"/>
          <w:szCs w:val="32"/>
        </w:rPr>
        <w:t>年</w:t>
      </w:r>
      <w:r w:rsidRPr="00662AD3">
        <w:rPr>
          <w:rFonts w:ascii="Times New Roman" w:eastAsia="標楷體" w:hAnsi="Times New Roman"/>
          <w:sz w:val="28"/>
          <w:szCs w:val="32"/>
        </w:rPr>
        <w:t xml:space="preserve">   </w:t>
      </w:r>
      <w:r w:rsidRPr="00662AD3">
        <w:rPr>
          <w:rFonts w:ascii="Times New Roman" w:eastAsia="標楷體" w:hAnsi="Times New Roman"/>
          <w:sz w:val="28"/>
          <w:szCs w:val="32"/>
        </w:rPr>
        <w:t>月</w:t>
      </w:r>
      <w:r w:rsidRPr="00662AD3">
        <w:rPr>
          <w:rFonts w:ascii="Times New Roman" w:eastAsia="標楷體" w:hAnsi="Times New Roman"/>
          <w:sz w:val="28"/>
          <w:szCs w:val="32"/>
        </w:rPr>
        <w:t xml:space="preserve">   </w:t>
      </w:r>
      <w:r w:rsidRPr="00662AD3">
        <w:rPr>
          <w:rFonts w:ascii="Times New Roman" w:eastAsia="標楷體" w:hAnsi="Times New Roman"/>
          <w:sz w:val="28"/>
          <w:szCs w:val="32"/>
        </w:rPr>
        <w:t>日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848"/>
        <w:gridCol w:w="679"/>
        <w:gridCol w:w="1701"/>
        <w:gridCol w:w="2009"/>
      </w:tblGrid>
      <w:tr w:rsidR="0064754F" w:rsidRPr="00662AD3" w:rsidTr="00C2108D">
        <w:trPr>
          <w:trHeight w:val="730"/>
          <w:jc w:val="center"/>
        </w:trPr>
        <w:tc>
          <w:tcPr>
            <w:tcW w:w="2802" w:type="dxa"/>
            <w:shd w:val="clear" w:color="auto" w:fill="E5DFEC"/>
            <w:vAlign w:val="center"/>
          </w:tcPr>
          <w:p w:rsidR="0064754F" w:rsidRPr="00662AD3" w:rsidRDefault="0064754F" w:rsidP="00ED01A7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/>
                <w:sz w:val="28"/>
                <w:szCs w:val="32"/>
              </w:rPr>
              <w:t>班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32"/>
              </w:rPr>
              <w:t>別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64754F" w:rsidRPr="00662AD3" w:rsidRDefault="0064754F" w:rsidP="0064754F">
            <w:pPr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□深圳班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/>
                <w:sz w:val="28"/>
                <w:szCs w:val="32"/>
              </w:rPr>
              <w:t>亞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太地區馬來西亞班</w:t>
            </w:r>
          </w:p>
        </w:tc>
      </w:tr>
      <w:tr w:rsidR="000B480D" w:rsidRPr="00662AD3" w:rsidTr="00662AD3">
        <w:trPr>
          <w:trHeight w:val="472"/>
          <w:jc w:val="center"/>
        </w:trPr>
        <w:tc>
          <w:tcPr>
            <w:tcW w:w="2802" w:type="dxa"/>
            <w:shd w:val="clear" w:color="auto" w:fill="E5DFEC"/>
            <w:vAlign w:val="center"/>
          </w:tcPr>
          <w:p w:rsidR="000B480D" w:rsidRPr="00662AD3" w:rsidRDefault="000B480D" w:rsidP="00ED01A7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662AD3">
              <w:rPr>
                <w:rFonts w:ascii="Times New Roman" w:eastAsia="標楷體" w:hAnsi="Times New Roman"/>
                <w:sz w:val="28"/>
                <w:szCs w:val="32"/>
              </w:rPr>
              <w:t>姓</w:t>
            </w:r>
            <w:r w:rsidR="00865D5A" w:rsidRPr="00662AD3">
              <w:rPr>
                <w:rFonts w:ascii="Times New Roman" w:eastAsia="標楷體" w:hAnsi="Times New Roman"/>
                <w:sz w:val="28"/>
                <w:szCs w:val="32"/>
              </w:rPr>
              <w:t xml:space="preserve">  </w:t>
            </w:r>
            <w:r w:rsidRPr="00662AD3">
              <w:rPr>
                <w:rFonts w:ascii="Times New Roman" w:eastAsia="標楷體" w:hAnsi="Times New Roman"/>
                <w:sz w:val="28"/>
                <w:szCs w:val="32"/>
              </w:rPr>
              <w:t>名</w:t>
            </w:r>
          </w:p>
        </w:tc>
        <w:tc>
          <w:tcPr>
            <w:tcW w:w="25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80D" w:rsidRPr="00662AD3" w:rsidRDefault="000B480D" w:rsidP="00ED01A7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B480D" w:rsidRPr="00662AD3" w:rsidRDefault="000B480D" w:rsidP="00ED01A7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662AD3">
              <w:rPr>
                <w:rFonts w:ascii="Times New Roman" w:eastAsia="標楷體" w:hAnsi="Times New Roman"/>
                <w:sz w:val="28"/>
                <w:szCs w:val="32"/>
              </w:rPr>
              <w:t>學</w:t>
            </w:r>
            <w:r w:rsidR="00865D5A" w:rsidRPr="00662AD3">
              <w:rPr>
                <w:rFonts w:ascii="Times New Roman" w:eastAsia="標楷體" w:hAnsi="Times New Roman"/>
                <w:sz w:val="28"/>
                <w:szCs w:val="32"/>
              </w:rPr>
              <w:t xml:space="preserve">  </w:t>
            </w:r>
            <w:r w:rsidRPr="00662AD3">
              <w:rPr>
                <w:rFonts w:ascii="Times New Roman" w:eastAsia="標楷體" w:hAnsi="Times New Roman"/>
                <w:sz w:val="28"/>
                <w:szCs w:val="32"/>
              </w:rPr>
              <w:t>號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</w:tcPr>
          <w:p w:rsidR="000B480D" w:rsidRPr="00662AD3" w:rsidRDefault="000B480D" w:rsidP="00ED01A7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</w:tr>
      <w:tr w:rsidR="00DD0978" w:rsidRPr="00662AD3" w:rsidTr="00662AD3">
        <w:trPr>
          <w:trHeight w:val="738"/>
          <w:jc w:val="center"/>
        </w:trPr>
        <w:tc>
          <w:tcPr>
            <w:tcW w:w="2802" w:type="dxa"/>
            <w:shd w:val="clear" w:color="auto" w:fill="E5DFEC"/>
            <w:vAlign w:val="center"/>
          </w:tcPr>
          <w:p w:rsidR="00DD0978" w:rsidRPr="00662AD3" w:rsidRDefault="00DD0978" w:rsidP="00ED01A7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662AD3">
              <w:rPr>
                <w:rFonts w:ascii="Times New Roman" w:eastAsia="標楷體" w:hAnsi="Times New Roman"/>
                <w:sz w:val="28"/>
                <w:szCs w:val="32"/>
              </w:rPr>
              <w:t>指導教授姓名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DD0978" w:rsidRPr="00662AD3" w:rsidRDefault="00DD0978" w:rsidP="006429A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B480D" w:rsidRPr="00662AD3" w:rsidTr="00662AD3">
        <w:trPr>
          <w:trHeight w:val="692"/>
          <w:jc w:val="center"/>
        </w:trPr>
        <w:tc>
          <w:tcPr>
            <w:tcW w:w="2802" w:type="dxa"/>
            <w:shd w:val="clear" w:color="auto" w:fill="E5DFEC"/>
            <w:vAlign w:val="center"/>
          </w:tcPr>
          <w:p w:rsidR="000B480D" w:rsidRPr="00662AD3" w:rsidRDefault="000B480D" w:rsidP="00ED01A7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662AD3">
              <w:rPr>
                <w:rFonts w:ascii="Times New Roman" w:eastAsia="標楷體" w:hAnsi="Times New Roman"/>
                <w:sz w:val="28"/>
                <w:szCs w:val="32"/>
              </w:rPr>
              <w:t>論文題目</w:t>
            </w:r>
            <w:r w:rsidR="00826436" w:rsidRPr="00662AD3">
              <w:rPr>
                <w:rFonts w:ascii="Times New Roman" w:eastAsia="標楷體" w:hAnsi="Times New Roman"/>
                <w:sz w:val="28"/>
                <w:szCs w:val="32"/>
              </w:rPr>
              <w:t>（暫訂）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0B480D" w:rsidRPr="00662AD3" w:rsidRDefault="000B480D" w:rsidP="006429AB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</w:p>
        </w:tc>
      </w:tr>
      <w:tr w:rsidR="000B480D" w:rsidRPr="00662AD3" w:rsidTr="00E27252">
        <w:trPr>
          <w:trHeight w:val="744"/>
          <w:jc w:val="center"/>
        </w:trPr>
        <w:tc>
          <w:tcPr>
            <w:tcW w:w="2802" w:type="dxa"/>
            <w:shd w:val="clear" w:color="auto" w:fill="E5DFEC"/>
            <w:vAlign w:val="center"/>
          </w:tcPr>
          <w:p w:rsidR="000B480D" w:rsidRPr="00662AD3" w:rsidRDefault="000B480D" w:rsidP="00ED01A7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662AD3">
              <w:rPr>
                <w:rFonts w:ascii="Times New Roman" w:eastAsia="標楷體" w:hAnsi="Times New Roman"/>
                <w:sz w:val="28"/>
                <w:szCs w:val="32"/>
              </w:rPr>
              <w:t>指導教授</w:t>
            </w:r>
            <w:r w:rsidR="00826436" w:rsidRPr="00662AD3">
              <w:rPr>
                <w:rFonts w:ascii="Times New Roman" w:eastAsia="標楷體" w:hAnsi="Times New Roman"/>
                <w:sz w:val="28"/>
                <w:szCs w:val="32"/>
              </w:rPr>
              <w:t>簽名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0B480D" w:rsidRPr="00662AD3" w:rsidRDefault="000B480D" w:rsidP="006429A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B480D" w:rsidRPr="00ED01A7" w:rsidTr="00ED01A7">
        <w:trPr>
          <w:trHeight w:val="3072"/>
          <w:jc w:val="center"/>
        </w:trPr>
        <w:tc>
          <w:tcPr>
            <w:tcW w:w="9039" w:type="dxa"/>
            <w:gridSpan w:val="5"/>
            <w:shd w:val="clear" w:color="auto" w:fill="auto"/>
          </w:tcPr>
          <w:p w:rsidR="000B480D" w:rsidRPr="00662AD3" w:rsidRDefault="000B480D" w:rsidP="00AA7556">
            <w:pPr>
              <w:rPr>
                <w:rFonts w:ascii="Times New Roman" w:eastAsia="標楷體" w:hAnsi="Times New Roman"/>
                <w:szCs w:val="24"/>
              </w:rPr>
            </w:pPr>
            <w:r w:rsidRPr="00662AD3">
              <w:rPr>
                <w:rFonts w:ascii="Times New Roman" w:eastAsia="標楷體" w:hAnsi="Times New Roman"/>
                <w:szCs w:val="24"/>
              </w:rPr>
              <w:t>說明：</w:t>
            </w:r>
          </w:p>
          <w:p w:rsidR="003005B2" w:rsidRPr="003005B2" w:rsidRDefault="003005B2" w:rsidP="003005B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005B2">
              <w:rPr>
                <w:rFonts w:ascii="Times New Roman" w:eastAsia="標楷體" w:hAnsi="Times New Roman" w:hint="eastAsia"/>
                <w:color w:val="000000"/>
                <w:szCs w:val="24"/>
              </w:rPr>
              <w:t>EMBA</w:t>
            </w:r>
            <w:r w:rsidRPr="003005B2">
              <w:rPr>
                <w:rFonts w:ascii="Times New Roman" w:eastAsia="標楷體" w:hAnsi="Times New Roman" w:hint="eastAsia"/>
                <w:color w:val="000000"/>
                <w:szCs w:val="24"/>
              </w:rPr>
              <w:t>境外班學生應於碩二上學期結束前確定論文指導教授，並將</w:t>
            </w:r>
            <w:proofErr w:type="gramStart"/>
            <w:r w:rsidRPr="003005B2">
              <w:rPr>
                <w:rFonts w:ascii="Times New Roman" w:eastAsia="標楷體" w:hAnsi="Times New Roman" w:hint="eastAsia"/>
                <w:color w:val="000000"/>
                <w:szCs w:val="24"/>
              </w:rPr>
              <w:t>本單繳回</w:t>
            </w:r>
            <w:proofErr w:type="gramEnd"/>
            <w:r w:rsidRPr="003005B2">
              <w:rPr>
                <w:rFonts w:ascii="Times New Roman" w:eastAsia="標楷體" w:hAnsi="Times New Roman" w:hint="eastAsia"/>
                <w:color w:val="000000"/>
                <w:szCs w:val="24"/>
              </w:rPr>
              <w:t>辦公室。</w:t>
            </w:r>
          </w:p>
          <w:p w:rsidR="003005B2" w:rsidRPr="00905325" w:rsidRDefault="00905325" w:rsidP="003005B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5325">
              <w:rPr>
                <w:rFonts w:ascii="Times New Roman" w:eastAsia="標楷體" w:hAnsi="Times New Roman" w:hint="eastAsia"/>
                <w:color w:val="000000"/>
                <w:szCs w:val="24"/>
              </w:rPr>
              <w:t>學生在學期間必須曾修習該主責指導教授之課程。</w:t>
            </w:r>
            <w:r w:rsidR="003005B2" w:rsidRPr="00905325">
              <w:rPr>
                <w:rFonts w:ascii="Times New Roman" w:eastAsia="標楷體" w:hAnsi="Times New Roman" w:hint="eastAsia"/>
                <w:color w:val="000000"/>
                <w:szCs w:val="24"/>
              </w:rPr>
              <w:t>主責指導教授必須為清華大學科技管理學院專任老師，</w:t>
            </w:r>
            <w:proofErr w:type="gramStart"/>
            <w:r w:rsidR="003005B2" w:rsidRPr="00905325">
              <w:rPr>
                <w:rFonts w:ascii="Times New Roman" w:eastAsia="標楷體" w:hAnsi="Times New Roman" w:hint="eastAsia"/>
                <w:color w:val="000000"/>
                <w:szCs w:val="24"/>
              </w:rPr>
              <w:t>若院內</w:t>
            </w:r>
            <w:proofErr w:type="gramEnd"/>
            <w:r w:rsidR="003005B2" w:rsidRPr="00905325">
              <w:rPr>
                <w:rFonts w:ascii="Times New Roman" w:eastAsia="標楷體" w:hAnsi="Times New Roman" w:hint="eastAsia"/>
                <w:color w:val="000000"/>
                <w:szCs w:val="24"/>
              </w:rPr>
              <w:t>專任老師認為有必要與院內兼任老師或院外老師共同指導，需</w:t>
            </w:r>
            <w:proofErr w:type="gramStart"/>
            <w:r w:rsidR="003005B2" w:rsidRPr="00905325">
              <w:rPr>
                <w:rFonts w:ascii="Times New Roman" w:eastAsia="標楷體" w:hAnsi="Times New Roman" w:hint="eastAsia"/>
                <w:color w:val="000000"/>
                <w:szCs w:val="24"/>
              </w:rPr>
              <w:t>經各專</w:t>
            </w:r>
            <w:proofErr w:type="gramEnd"/>
            <w:r w:rsidR="003005B2" w:rsidRPr="00905325">
              <w:rPr>
                <w:rFonts w:ascii="Times New Roman" w:eastAsia="標楷體" w:hAnsi="Times New Roman" w:hint="eastAsia"/>
                <w:color w:val="000000"/>
                <w:szCs w:val="24"/>
              </w:rPr>
              <w:t>班委員會同意。</w:t>
            </w:r>
          </w:p>
          <w:tbl>
            <w:tblPr>
              <w:tblStyle w:val="a3"/>
              <w:tblpPr w:leftFromText="180" w:rightFromText="180" w:vertAnchor="text" w:horzAnchor="page" w:tblpX="901" w:tblpY="7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1559"/>
              <w:gridCol w:w="1276"/>
            </w:tblGrid>
            <w:tr w:rsidR="00A42061" w:rsidTr="00A42061">
              <w:tc>
                <w:tcPr>
                  <w:tcW w:w="1413" w:type="dxa"/>
                  <w:shd w:val="clear" w:color="auto" w:fill="DAEEF3" w:themeFill="accent5" w:themeFillTint="33"/>
                  <w:vAlign w:val="center"/>
                </w:tcPr>
                <w:p w:rsidR="00905325" w:rsidRPr="00C720B7" w:rsidRDefault="00905325" w:rsidP="00905325">
                  <w:pPr>
                    <w:pStyle w:val="a4"/>
                    <w:snapToGrid w:val="0"/>
                    <w:spacing w:line="0" w:lineRule="atLeast"/>
                    <w:ind w:leftChars="0" w:left="0"/>
                    <w:jc w:val="center"/>
                    <w:rPr>
                      <w:rFonts w:eastAsia="標楷體"/>
                      <w:b/>
                    </w:rPr>
                  </w:pPr>
                  <w:r w:rsidRPr="00C720B7">
                    <w:rPr>
                      <w:rFonts w:eastAsia="標楷體" w:hint="eastAsia"/>
                      <w:b/>
                    </w:rPr>
                    <w:t>班級人數</w:t>
                  </w:r>
                </w:p>
              </w:tc>
              <w:tc>
                <w:tcPr>
                  <w:tcW w:w="1276" w:type="dxa"/>
                  <w:shd w:val="clear" w:color="auto" w:fill="DAEEF3" w:themeFill="accent5" w:themeFillTint="33"/>
                  <w:vAlign w:val="center"/>
                </w:tcPr>
                <w:p w:rsidR="00905325" w:rsidRPr="00C720B7" w:rsidRDefault="00905325" w:rsidP="00905325">
                  <w:pPr>
                    <w:pStyle w:val="a4"/>
                    <w:snapToGrid w:val="0"/>
                    <w:spacing w:line="0" w:lineRule="atLeast"/>
                    <w:ind w:leftChars="0" w:left="0"/>
                    <w:jc w:val="center"/>
                    <w:rPr>
                      <w:rFonts w:eastAsia="標楷體"/>
                      <w:b/>
                    </w:rPr>
                  </w:pPr>
                  <w:r w:rsidRPr="00C720B7">
                    <w:rPr>
                      <w:rFonts w:eastAsia="標楷體" w:hint="eastAsia"/>
                      <w:b/>
                    </w:rPr>
                    <w:t>指導人數</w:t>
                  </w:r>
                </w:p>
              </w:tc>
              <w:tc>
                <w:tcPr>
                  <w:tcW w:w="1559" w:type="dxa"/>
                  <w:shd w:val="clear" w:color="auto" w:fill="DAEEF3" w:themeFill="accent5" w:themeFillTint="33"/>
                  <w:vAlign w:val="center"/>
                </w:tcPr>
                <w:p w:rsidR="00905325" w:rsidRPr="00C720B7" w:rsidRDefault="00905325" w:rsidP="00905325">
                  <w:pPr>
                    <w:pStyle w:val="a4"/>
                    <w:snapToGrid w:val="0"/>
                    <w:spacing w:line="0" w:lineRule="atLeast"/>
                    <w:ind w:leftChars="0" w:left="0"/>
                    <w:jc w:val="center"/>
                    <w:rPr>
                      <w:rFonts w:eastAsia="標楷體"/>
                      <w:b/>
                    </w:rPr>
                  </w:pPr>
                  <w:r w:rsidRPr="00C720B7">
                    <w:rPr>
                      <w:rFonts w:eastAsia="標楷體" w:hint="eastAsia"/>
                      <w:b/>
                    </w:rPr>
                    <w:t>班級人數</w:t>
                  </w:r>
                </w:p>
              </w:tc>
              <w:tc>
                <w:tcPr>
                  <w:tcW w:w="1276" w:type="dxa"/>
                  <w:shd w:val="clear" w:color="auto" w:fill="DAEEF3" w:themeFill="accent5" w:themeFillTint="33"/>
                  <w:vAlign w:val="center"/>
                </w:tcPr>
                <w:p w:rsidR="00905325" w:rsidRPr="00C720B7" w:rsidRDefault="00905325" w:rsidP="00905325">
                  <w:pPr>
                    <w:pStyle w:val="a4"/>
                    <w:snapToGrid w:val="0"/>
                    <w:spacing w:line="0" w:lineRule="atLeast"/>
                    <w:ind w:leftChars="0" w:left="0"/>
                    <w:jc w:val="center"/>
                    <w:rPr>
                      <w:rFonts w:eastAsia="標楷體"/>
                      <w:b/>
                    </w:rPr>
                  </w:pPr>
                  <w:r w:rsidRPr="00C720B7">
                    <w:rPr>
                      <w:rFonts w:eastAsia="標楷體" w:hint="eastAsia"/>
                      <w:b/>
                    </w:rPr>
                    <w:t>指導人數</w:t>
                  </w:r>
                </w:p>
              </w:tc>
            </w:tr>
            <w:tr w:rsidR="00A42061" w:rsidTr="00A42061">
              <w:tc>
                <w:tcPr>
                  <w:tcW w:w="1413" w:type="dxa"/>
                </w:tcPr>
                <w:p w:rsidR="00905325" w:rsidRPr="00A42061" w:rsidRDefault="00905325" w:rsidP="00905325">
                  <w:pPr>
                    <w:pStyle w:val="a4"/>
                    <w:snapToGrid w:val="0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A42061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X&lt;10</w:t>
                  </w:r>
                </w:p>
              </w:tc>
              <w:tc>
                <w:tcPr>
                  <w:tcW w:w="1276" w:type="dxa"/>
                </w:tcPr>
                <w:p w:rsidR="00905325" w:rsidRPr="00A42061" w:rsidRDefault="00905325" w:rsidP="00905325">
                  <w:pPr>
                    <w:pStyle w:val="a4"/>
                    <w:snapToGrid w:val="0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A42061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905325" w:rsidRPr="00A42061" w:rsidRDefault="00905325" w:rsidP="00905325">
                  <w:pPr>
                    <w:pStyle w:val="a4"/>
                    <w:snapToGrid w:val="0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A42061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20</w:t>
                  </w:r>
                  <w:proofErr w:type="gramStart"/>
                  <w:r w:rsidRPr="00A42061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≦</w:t>
                  </w:r>
                  <w:proofErr w:type="gramEnd"/>
                  <w:r w:rsidRPr="00A42061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X</w:t>
                  </w:r>
                  <w:r w:rsidRPr="00A42061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&lt; 25</w:t>
                  </w:r>
                </w:p>
              </w:tc>
              <w:tc>
                <w:tcPr>
                  <w:tcW w:w="1276" w:type="dxa"/>
                </w:tcPr>
                <w:p w:rsidR="00905325" w:rsidRPr="00A42061" w:rsidRDefault="00905325" w:rsidP="00905325">
                  <w:pPr>
                    <w:pStyle w:val="a4"/>
                    <w:snapToGrid w:val="0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A42061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4</w:t>
                  </w:r>
                </w:p>
              </w:tc>
            </w:tr>
            <w:tr w:rsidR="00A42061" w:rsidTr="00A42061">
              <w:tc>
                <w:tcPr>
                  <w:tcW w:w="1413" w:type="dxa"/>
                </w:tcPr>
                <w:p w:rsidR="00905325" w:rsidRPr="00A42061" w:rsidRDefault="00905325" w:rsidP="00905325">
                  <w:pPr>
                    <w:pStyle w:val="a4"/>
                    <w:snapToGrid w:val="0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A42061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10</w:t>
                  </w:r>
                  <w:proofErr w:type="gramStart"/>
                  <w:r w:rsidRPr="00A42061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≦</w:t>
                  </w:r>
                  <w:proofErr w:type="gramEnd"/>
                  <w:r w:rsidRPr="00A42061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X</w:t>
                  </w:r>
                  <w:r w:rsidRPr="00A42061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&lt; 20</w:t>
                  </w:r>
                </w:p>
              </w:tc>
              <w:tc>
                <w:tcPr>
                  <w:tcW w:w="1276" w:type="dxa"/>
                </w:tcPr>
                <w:p w:rsidR="00905325" w:rsidRPr="00A42061" w:rsidRDefault="00905325" w:rsidP="00905325">
                  <w:pPr>
                    <w:pStyle w:val="a4"/>
                    <w:snapToGrid w:val="0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A42061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905325" w:rsidRPr="00A42061" w:rsidRDefault="00905325" w:rsidP="00905325">
                  <w:pPr>
                    <w:pStyle w:val="a4"/>
                    <w:snapToGrid w:val="0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A42061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25</w:t>
                  </w:r>
                  <w:proofErr w:type="gramStart"/>
                  <w:r w:rsidRPr="00A42061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≦</w:t>
                  </w:r>
                  <w:proofErr w:type="gramEnd"/>
                  <w:r w:rsidRPr="00A42061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X</w:t>
                  </w:r>
                  <w:r w:rsidRPr="00A42061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≦</w:t>
                  </w:r>
                  <w:r w:rsidRPr="00A42061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905325" w:rsidRPr="00A42061" w:rsidRDefault="00905325" w:rsidP="00905325">
                  <w:pPr>
                    <w:pStyle w:val="a4"/>
                    <w:snapToGrid w:val="0"/>
                    <w:spacing w:line="0" w:lineRule="atLeas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A42061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5</w:t>
                  </w:r>
                </w:p>
              </w:tc>
            </w:tr>
          </w:tbl>
          <w:p w:rsidR="00905325" w:rsidRDefault="003005B2" w:rsidP="003005B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005B2">
              <w:rPr>
                <w:rFonts w:ascii="Times New Roman" w:eastAsia="標楷體" w:hAnsi="Times New Roman" w:hint="eastAsia"/>
                <w:color w:val="000000"/>
                <w:szCs w:val="24"/>
              </w:rPr>
              <w:t>每位指導教授每學年可指導之</w:t>
            </w:r>
            <w:r w:rsidRPr="003005B2">
              <w:rPr>
                <w:rFonts w:ascii="Times New Roman" w:eastAsia="標楷體" w:hAnsi="Times New Roman" w:hint="eastAsia"/>
                <w:color w:val="000000"/>
                <w:szCs w:val="24"/>
              </w:rPr>
              <w:t>EMBA</w:t>
            </w:r>
            <w:r w:rsidRPr="003005B2">
              <w:rPr>
                <w:rFonts w:ascii="Times New Roman" w:eastAsia="標楷體" w:hAnsi="Times New Roman" w:hint="eastAsia"/>
                <w:color w:val="000000"/>
                <w:szCs w:val="24"/>
              </w:rPr>
              <w:t>境外班學生</w:t>
            </w:r>
            <w:r w:rsidR="00905325">
              <w:rPr>
                <w:rFonts w:ascii="Times New Roman" w:eastAsia="標楷體" w:hAnsi="Times New Roman" w:hint="eastAsia"/>
                <w:color w:val="000000"/>
                <w:szCs w:val="24"/>
              </w:rPr>
              <w:t>人數，依每屆班級人數，請參考</w:t>
            </w:r>
            <w:r w:rsidR="00905325">
              <w:rPr>
                <w:rFonts w:ascii="Times New Roman" w:eastAsia="標楷體" w:hAnsi="Times New Roman"/>
                <w:color w:val="000000"/>
                <w:szCs w:val="24"/>
              </w:rPr>
              <w:t>下表</w:t>
            </w:r>
            <w:r w:rsidR="00905325">
              <w:rPr>
                <w:rFonts w:ascii="Times New Roman" w:eastAsia="標楷體" w:hAnsi="Times New Roman" w:hint="eastAsia"/>
                <w:color w:val="000000"/>
                <w:szCs w:val="24"/>
              </w:rPr>
              <w:t>；</w:t>
            </w:r>
            <w:r w:rsidRPr="003005B2">
              <w:rPr>
                <w:rFonts w:ascii="Times New Roman" w:eastAsia="標楷體" w:hAnsi="Times New Roman" w:hint="eastAsia"/>
                <w:color w:val="000000"/>
                <w:szCs w:val="24"/>
              </w:rPr>
              <w:t>單獨指導及共同指導皆以</w:t>
            </w:r>
            <w:r w:rsidRPr="00ED3AC2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1</w:t>
            </w:r>
            <w:r w:rsidRPr="003005B2">
              <w:rPr>
                <w:rFonts w:ascii="Times New Roman" w:eastAsia="標楷體" w:hAnsi="Times New Roman" w:hint="eastAsia"/>
                <w:color w:val="000000"/>
                <w:szCs w:val="24"/>
              </w:rPr>
              <w:t>人計。</w:t>
            </w:r>
            <w:r w:rsidR="00905325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</w:p>
          <w:p w:rsidR="00905325" w:rsidRDefault="00905325" w:rsidP="00905325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05325" w:rsidRDefault="00905325" w:rsidP="00905325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0B480D" w:rsidRPr="00C650F0" w:rsidRDefault="003005B2" w:rsidP="003005B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3005B2">
              <w:rPr>
                <w:rFonts w:ascii="Times New Roman" w:eastAsia="標楷體" w:hAnsi="Times New Roman" w:hint="eastAsia"/>
                <w:color w:val="000000"/>
                <w:szCs w:val="24"/>
              </w:rPr>
              <w:t>「國立清華大學碩士學位考試細則」第三條第一項規定：「經指導教授確認學生論文題目與內容符合學生所屬系、所、專班、學位學程專業領域及同意後，得檢具歷年成績表、論文相似度比對報告、論文初稿及摘要各一份，向系、所、專班、學位學程申請舉行碩士學位考試。…前述『論文相似度比對報告』標準由各系、所、專班、學位學程自訂，供考試委員學位考試時參考。」故主責指導教授須確認及同意前述「論文相似度比對報告」符合</w:t>
            </w:r>
            <w:r w:rsidRPr="003005B2">
              <w:rPr>
                <w:rFonts w:ascii="Times New Roman" w:eastAsia="標楷體" w:hAnsi="Times New Roman" w:hint="eastAsia"/>
                <w:color w:val="000000"/>
                <w:szCs w:val="24"/>
              </w:rPr>
              <w:t>EMBA</w:t>
            </w:r>
            <w:r w:rsidR="00BF7AF1">
              <w:rPr>
                <w:rFonts w:ascii="Times New Roman" w:eastAsia="標楷體" w:hAnsi="Times New Roman" w:hint="eastAsia"/>
                <w:color w:val="000000"/>
                <w:szCs w:val="24"/>
              </w:rPr>
              <w:t>境外</w:t>
            </w:r>
            <w:r w:rsidRPr="003005B2">
              <w:rPr>
                <w:rFonts w:ascii="Times New Roman" w:eastAsia="標楷體" w:hAnsi="Times New Roman" w:hint="eastAsia"/>
                <w:color w:val="000000"/>
                <w:szCs w:val="24"/>
              </w:rPr>
              <w:t>班標準。</w:t>
            </w:r>
          </w:p>
        </w:tc>
      </w:tr>
      <w:tr w:rsidR="00C50E93" w:rsidRPr="00ED01A7" w:rsidTr="00662AD3">
        <w:trPr>
          <w:trHeight w:val="558"/>
          <w:jc w:val="center"/>
        </w:trPr>
        <w:tc>
          <w:tcPr>
            <w:tcW w:w="46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46C5A" w:rsidRDefault="00C50E93" w:rsidP="00746C5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662AD3">
              <w:rPr>
                <w:rFonts w:ascii="Times New Roman" w:eastAsia="標楷體" w:hAnsi="Times New Roman"/>
                <w:sz w:val="28"/>
                <w:szCs w:val="32"/>
              </w:rPr>
              <w:t>經辦人</w:t>
            </w:r>
          </w:p>
          <w:p w:rsidR="00C50E93" w:rsidRPr="00662AD3" w:rsidRDefault="00746C5A" w:rsidP="00746C5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4D7B44">
              <w:rPr>
                <w:rFonts w:ascii="Times New Roman" w:eastAsia="標楷體" w:hAnsi="Times New Roman"/>
                <w:color w:val="7F7F7F" w:themeColor="text1" w:themeTint="80"/>
                <w:sz w:val="20"/>
                <w:szCs w:val="32"/>
              </w:rPr>
              <w:t>(</w:t>
            </w:r>
            <w:r w:rsidRPr="004D7B44">
              <w:rPr>
                <w:rFonts w:ascii="Times New Roman" w:eastAsia="標楷體" w:hAnsi="Times New Roman"/>
                <w:color w:val="7F7F7F" w:themeColor="text1" w:themeTint="80"/>
                <w:sz w:val="20"/>
                <w:szCs w:val="32"/>
              </w:rPr>
              <w:t>此處由辦公室處理</w:t>
            </w:r>
            <w:r w:rsidRPr="004D7B44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32"/>
              </w:rPr>
              <w:t>，</w:t>
            </w:r>
            <w:r w:rsidRPr="004D7B44">
              <w:rPr>
                <w:rFonts w:ascii="Times New Roman" w:eastAsia="標楷體" w:hAnsi="Times New Roman"/>
                <w:color w:val="7F7F7F" w:themeColor="text1" w:themeTint="80"/>
                <w:sz w:val="20"/>
                <w:szCs w:val="32"/>
              </w:rPr>
              <w:t>同學無需填寫</w:t>
            </w:r>
            <w:r w:rsidRPr="004D7B44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32"/>
              </w:rPr>
              <w:t>)</w:t>
            </w:r>
          </w:p>
        </w:tc>
        <w:tc>
          <w:tcPr>
            <w:tcW w:w="438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746C5A" w:rsidRDefault="00C50E93" w:rsidP="00746C5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662AD3">
              <w:rPr>
                <w:rFonts w:ascii="Times New Roman" w:eastAsia="標楷體" w:hAnsi="Times New Roman"/>
                <w:sz w:val="28"/>
                <w:szCs w:val="32"/>
              </w:rPr>
              <w:t>單位主管</w:t>
            </w:r>
          </w:p>
          <w:p w:rsidR="00C50E93" w:rsidRPr="00662AD3" w:rsidRDefault="00746C5A" w:rsidP="00746C5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bookmarkStart w:id="0" w:name="_GoBack"/>
            <w:r w:rsidRPr="004D7B44">
              <w:rPr>
                <w:rFonts w:ascii="Times New Roman" w:eastAsia="標楷體" w:hAnsi="Times New Roman"/>
                <w:color w:val="7F7F7F" w:themeColor="text1" w:themeTint="80"/>
                <w:sz w:val="20"/>
                <w:szCs w:val="32"/>
              </w:rPr>
              <w:t>(</w:t>
            </w:r>
            <w:r w:rsidRPr="004D7B44">
              <w:rPr>
                <w:rFonts w:ascii="Times New Roman" w:eastAsia="標楷體" w:hAnsi="Times New Roman"/>
                <w:color w:val="7F7F7F" w:themeColor="text1" w:themeTint="80"/>
                <w:sz w:val="20"/>
                <w:szCs w:val="32"/>
              </w:rPr>
              <w:t>此處由辦公室處理</w:t>
            </w:r>
            <w:r w:rsidRPr="004D7B44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32"/>
              </w:rPr>
              <w:t>，</w:t>
            </w:r>
            <w:r w:rsidRPr="004D7B44">
              <w:rPr>
                <w:rFonts w:ascii="Times New Roman" w:eastAsia="標楷體" w:hAnsi="Times New Roman"/>
                <w:color w:val="7F7F7F" w:themeColor="text1" w:themeTint="80"/>
                <w:sz w:val="20"/>
                <w:szCs w:val="32"/>
              </w:rPr>
              <w:t>同學無需填寫</w:t>
            </w:r>
            <w:r w:rsidRPr="004D7B44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32"/>
              </w:rPr>
              <w:t>)</w:t>
            </w:r>
            <w:bookmarkEnd w:id="0"/>
          </w:p>
        </w:tc>
      </w:tr>
      <w:tr w:rsidR="00C50E93" w:rsidRPr="00ED01A7" w:rsidTr="002F0404">
        <w:trPr>
          <w:trHeight w:val="1249"/>
          <w:jc w:val="center"/>
        </w:trPr>
        <w:tc>
          <w:tcPr>
            <w:tcW w:w="46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0E93" w:rsidRPr="00ED01A7" w:rsidRDefault="00C50E93" w:rsidP="000B480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0E93" w:rsidRPr="00ED01A7" w:rsidRDefault="00C50E93" w:rsidP="000B480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50E93" w:rsidRPr="00DD0978" w:rsidRDefault="00C50E93" w:rsidP="00905325">
      <w:pPr>
        <w:jc w:val="right"/>
        <w:rPr>
          <w:rFonts w:ascii="標楷體" w:eastAsia="標楷體" w:hAnsi="標楷體"/>
          <w:sz w:val="6"/>
          <w:szCs w:val="6"/>
        </w:rPr>
      </w:pPr>
    </w:p>
    <w:sectPr w:rsidR="00C50E93" w:rsidRPr="00DD0978" w:rsidSect="00905325">
      <w:footerReference w:type="default" r:id="rId7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253" w:rsidRDefault="00904253" w:rsidP="00865D5A">
      <w:r>
        <w:separator/>
      </w:r>
    </w:p>
  </w:endnote>
  <w:endnote w:type="continuationSeparator" w:id="0">
    <w:p w:rsidR="00904253" w:rsidRDefault="00904253" w:rsidP="0086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5D" w:rsidRPr="005C3F5D" w:rsidRDefault="00905325" w:rsidP="005C3F5D">
    <w:pPr>
      <w:pStyle w:val="a7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2022</w:t>
    </w:r>
    <w:r w:rsidR="00685EE7">
      <w:rPr>
        <w:rFonts w:ascii="Times New Roman" w:eastAsia="標楷體" w:hAnsi="Times New Roman"/>
      </w:rPr>
      <w:t>.</w:t>
    </w:r>
    <w:r>
      <w:rPr>
        <w:rFonts w:ascii="Times New Roman" w:eastAsia="標楷體" w:hAnsi="Times New Roman"/>
      </w:rPr>
      <w:t>0</w:t>
    </w:r>
    <w:r w:rsidR="00C23297">
      <w:rPr>
        <w:rFonts w:ascii="Times New Roman" w:eastAsia="標楷體" w:hAnsi="Times New Roman"/>
      </w:rPr>
      <w:t>4</w:t>
    </w:r>
    <w:r w:rsidR="005C3F5D" w:rsidRPr="005C3F5D">
      <w:rPr>
        <w:rFonts w:ascii="Times New Roman" w:eastAsia="標楷體" w:hAnsi="Times New Roma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253" w:rsidRDefault="00904253" w:rsidP="00865D5A">
      <w:r>
        <w:separator/>
      </w:r>
    </w:p>
  </w:footnote>
  <w:footnote w:type="continuationSeparator" w:id="0">
    <w:p w:rsidR="00904253" w:rsidRDefault="00904253" w:rsidP="0086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2E14"/>
    <w:multiLevelType w:val="hybridMultilevel"/>
    <w:tmpl w:val="5308DD60"/>
    <w:lvl w:ilvl="0" w:tplc="64743A92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53"/>
    <w:rsid w:val="000168CF"/>
    <w:rsid w:val="00016BFB"/>
    <w:rsid w:val="00071B07"/>
    <w:rsid w:val="00076810"/>
    <w:rsid w:val="000850EA"/>
    <w:rsid w:val="000B480D"/>
    <w:rsid w:val="000D5028"/>
    <w:rsid w:val="00100E42"/>
    <w:rsid w:val="00147679"/>
    <w:rsid w:val="00150FC0"/>
    <w:rsid w:val="001A7410"/>
    <w:rsid w:val="001B7EFA"/>
    <w:rsid w:val="00221551"/>
    <w:rsid w:val="002245A6"/>
    <w:rsid w:val="00240AA7"/>
    <w:rsid w:val="00257504"/>
    <w:rsid w:val="00262186"/>
    <w:rsid w:val="002F0404"/>
    <w:rsid w:val="002F3C91"/>
    <w:rsid w:val="003005B2"/>
    <w:rsid w:val="003760FF"/>
    <w:rsid w:val="00404B36"/>
    <w:rsid w:val="00477DBD"/>
    <w:rsid w:val="00490399"/>
    <w:rsid w:val="004D7B44"/>
    <w:rsid w:val="004F46F1"/>
    <w:rsid w:val="0050609E"/>
    <w:rsid w:val="005268E7"/>
    <w:rsid w:val="0056287E"/>
    <w:rsid w:val="005B7C64"/>
    <w:rsid w:val="005C3F5D"/>
    <w:rsid w:val="005F29F9"/>
    <w:rsid w:val="00601FEF"/>
    <w:rsid w:val="006429AB"/>
    <w:rsid w:val="0064754F"/>
    <w:rsid w:val="00662AD3"/>
    <w:rsid w:val="006715A0"/>
    <w:rsid w:val="00675219"/>
    <w:rsid w:val="00684708"/>
    <w:rsid w:val="00685EE7"/>
    <w:rsid w:val="00686285"/>
    <w:rsid w:val="006C4CD8"/>
    <w:rsid w:val="00746C5A"/>
    <w:rsid w:val="007919BB"/>
    <w:rsid w:val="007A04EF"/>
    <w:rsid w:val="007A06A8"/>
    <w:rsid w:val="007A1DDB"/>
    <w:rsid w:val="007E3BD8"/>
    <w:rsid w:val="007F1FD9"/>
    <w:rsid w:val="00805EE4"/>
    <w:rsid w:val="00826436"/>
    <w:rsid w:val="00865D5A"/>
    <w:rsid w:val="008B2E53"/>
    <w:rsid w:val="008B667C"/>
    <w:rsid w:val="00904253"/>
    <w:rsid w:val="00905325"/>
    <w:rsid w:val="0092056A"/>
    <w:rsid w:val="00947F56"/>
    <w:rsid w:val="009606A7"/>
    <w:rsid w:val="0097023F"/>
    <w:rsid w:val="009843CC"/>
    <w:rsid w:val="00991956"/>
    <w:rsid w:val="009C3160"/>
    <w:rsid w:val="00A01839"/>
    <w:rsid w:val="00A42061"/>
    <w:rsid w:val="00A81A9A"/>
    <w:rsid w:val="00AA7556"/>
    <w:rsid w:val="00AB5B15"/>
    <w:rsid w:val="00B55A37"/>
    <w:rsid w:val="00BB7DCD"/>
    <w:rsid w:val="00BE1214"/>
    <w:rsid w:val="00BF7AF1"/>
    <w:rsid w:val="00C034CB"/>
    <w:rsid w:val="00C23297"/>
    <w:rsid w:val="00C269E3"/>
    <w:rsid w:val="00C50E93"/>
    <w:rsid w:val="00C650F0"/>
    <w:rsid w:val="00C73F35"/>
    <w:rsid w:val="00C923A7"/>
    <w:rsid w:val="00CD524C"/>
    <w:rsid w:val="00D2396D"/>
    <w:rsid w:val="00DA0FF4"/>
    <w:rsid w:val="00DB31BF"/>
    <w:rsid w:val="00DD0978"/>
    <w:rsid w:val="00DD446D"/>
    <w:rsid w:val="00E27252"/>
    <w:rsid w:val="00E276B4"/>
    <w:rsid w:val="00E43702"/>
    <w:rsid w:val="00E80F79"/>
    <w:rsid w:val="00EA59F0"/>
    <w:rsid w:val="00ED01A7"/>
    <w:rsid w:val="00ED3AC2"/>
    <w:rsid w:val="00F27C91"/>
    <w:rsid w:val="00F50452"/>
    <w:rsid w:val="00F6309F"/>
    <w:rsid w:val="00FA6C87"/>
    <w:rsid w:val="00FC1331"/>
    <w:rsid w:val="00FE29B3"/>
    <w:rsid w:val="00FF24EA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CAEF09-D87F-4D4F-88AF-796E030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B48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6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65D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65D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BA&#25351;&#23566;&#25945;&#25480;&#35469;&#35657;&#21934;-104.10&#26356;&#26032;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MBA指導教授認證單-104.10更新版</Template>
  <TotalTime>23</TotalTime>
  <Pages>1</Pages>
  <Words>313</Words>
  <Characters>323</Characters>
  <Application>Microsoft Office Word</Application>
  <DocSecurity>0</DocSecurity>
  <Lines>29</Lines>
  <Paragraphs>35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</cp:lastModifiedBy>
  <cp:revision>8</cp:revision>
  <cp:lastPrinted>2022-03-21T08:00:00Z</cp:lastPrinted>
  <dcterms:created xsi:type="dcterms:W3CDTF">2022-03-21T07:24:00Z</dcterms:created>
  <dcterms:modified xsi:type="dcterms:W3CDTF">2022-03-22T05:37:00Z</dcterms:modified>
</cp:coreProperties>
</file>